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EC08" w14:textId="77777777" w:rsidR="006D3633" w:rsidRDefault="006D3633">
      <w:pPr>
        <w:pStyle w:val="Tekstpodstawowy"/>
        <w:spacing w:before="2"/>
        <w:ind w:left="567" w:right="965"/>
        <w:rPr>
          <w:rFonts w:ascii="Times New Roman" w:hAnsi="Times New Roman"/>
          <w:sz w:val="17"/>
        </w:rPr>
      </w:pPr>
    </w:p>
    <w:p w14:paraId="45CBE8AA" w14:textId="37EDCF3F" w:rsidR="006D3633" w:rsidRDefault="0024147B">
      <w:pPr>
        <w:spacing w:before="1"/>
        <w:ind w:left="567" w:right="965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UWAGA!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Oświadczenie składa</w:t>
      </w:r>
      <w:r w:rsidR="00394D32">
        <w:rPr>
          <w:rFonts w:ascii="Times New Roman" w:hAnsi="Times New Roman" w:cs="Times New Roman"/>
          <w:b/>
          <w:i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 adres  ............................      do 11.05 r.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do poniedziałku</w:t>
      </w:r>
    </w:p>
    <w:p w14:paraId="3AA9A20B" w14:textId="77777777" w:rsidR="006D3633" w:rsidRDefault="006D3633">
      <w:pPr>
        <w:ind w:left="567" w:right="965"/>
      </w:pPr>
    </w:p>
    <w:p w14:paraId="18BA4322" w14:textId="77777777" w:rsidR="006D3633" w:rsidRDefault="0024147B">
      <w:pPr>
        <w:pStyle w:val="Nagwek1"/>
        <w:spacing w:before="89"/>
        <w:ind w:left="567" w:right="9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 rodziców</w:t>
      </w:r>
    </w:p>
    <w:p w14:paraId="3CAE3F9A" w14:textId="77777777" w:rsidR="006D3633" w:rsidRDefault="0024147B">
      <w:pPr>
        <w:spacing w:line="366" w:lineRule="exact"/>
        <w:ind w:left="567" w:right="9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bezpieczeństwa epidemicznego</w:t>
      </w:r>
    </w:p>
    <w:p w14:paraId="03CABF08" w14:textId="77777777" w:rsidR="006D3633" w:rsidRDefault="0024147B">
      <w:pPr>
        <w:spacing w:line="366" w:lineRule="exact"/>
        <w:ind w:left="567" w:right="965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60D53" wp14:editId="0879F2F6">
                <wp:simplePos x="0" y="0"/>
                <wp:positionH relativeFrom="page">
                  <wp:posOffset>8595360</wp:posOffset>
                </wp:positionH>
                <wp:positionV relativeFrom="paragraph">
                  <wp:posOffset>288922</wp:posOffset>
                </wp:positionV>
                <wp:extent cx="1711327" cy="1114425"/>
                <wp:effectExtent l="0" t="0" r="22223" b="28575"/>
                <wp:wrapNone/>
                <wp:docPr id="1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7" cy="111442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7FB696" w14:textId="77777777" w:rsidR="006D3633" w:rsidRDefault="0024147B">
                            <w:pPr>
                              <w:spacing w:before="68"/>
                              <w:ind w:left="503" w:right="4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przyjęcia wniosku</w:t>
                            </w:r>
                          </w:p>
                          <w:p w14:paraId="018C5078" w14:textId="77777777" w:rsidR="006D3633" w:rsidRDefault="006D3633">
                            <w:pPr>
                              <w:pStyle w:val="Tekstpodstawowy"/>
                              <w:rPr>
                                <w:sz w:val="18"/>
                              </w:rPr>
                            </w:pPr>
                          </w:p>
                          <w:p w14:paraId="7EF7B301" w14:textId="77777777" w:rsidR="006D3633" w:rsidRDefault="006D3633">
                            <w:pPr>
                              <w:pStyle w:val="Tekstpodstawowy"/>
                              <w:rPr>
                                <w:sz w:val="18"/>
                              </w:rPr>
                            </w:pPr>
                          </w:p>
                          <w:p w14:paraId="7F9B1C08" w14:textId="77777777" w:rsidR="006D3633" w:rsidRDefault="006D3633">
                            <w:pPr>
                              <w:pStyle w:val="Tekstpodstawowy"/>
                              <w:rPr>
                                <w:sz w:val="18"/>
                              </w:rPr>
                            </w:pPr>
                          </w:p>
                          <w:p w14:paraId="7C8F4F38" w14:textId="77777777" w:rsidR="006D3633" w:rsidRDefault="006D3633">
                            <w:pPr>
                              <w:pStyle w:val="Tekstpodstawowy"/>
                              <w:rPr>
                                <w:sz w:val="18"/>
                              </w:rPr>
                            </w:pPr>
                          </w:p>
                          <w:p w14:paraId="20DF2257" w14:textId="77777777" w:rsidR="006D3633" w:rsidRDefault="006D3633">
                            <w:pPr>
                              <w:pStyle w:val="Tekstpodstawowy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2B3514FC" w14:textId="77777777" w:rsidR="006D3633" w:rsidRDefault="0024147B">
                            <w:pPr>
                              <w:ind w:left="503" w:right="497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(stempel wpływu)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60D53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676.8pt;margin-top:22.75pt;width:134.75pt;height:87.7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" filled="f" strokeweight=".26467mm">
                <v:textbox inset="0,0,0,0">
                  <w:txbxContent>
                    <w:p w14:paraId="1F7FB696" w14:textId="77777777" w:rsidR="006D3633" w:rsidRDefault="0024147B">
                      <w:pPr>
                        <w:spacing w:before="68"/>
                        <w:ind w:left="503" w:right="49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 przyjęcia wniosku</w:t>
                      </w:r>
                    </w:p>
                    <w:p w14:paraId="018C5078" w14:textId="77777777" w:rsidR="006D3633" w:rsidRDefault="006D3633">
                      <w:pPr>
                        <w:pStyle w:val="Tekstpodstawowy"/>
                        <w:rPr>
                          <w:sz w:val="18"/>
                        </w:rPr>
                      </w:pPr>
                    </w:p>
                    <w:p w14:paraId="7EF7B301" w14:textId="77777777" w:rsidR="006D3633" w:rsidRDefault="006D3633">
                      <w:pPr>
                        <w:pStyle w:val="Tekstpodstawowy"/>
                        <w:rPr>
                          <w:sz w:val="18"/>
                        </w:rPr>
                      </w:pPr>
                    </w:p>
                    <w:p w14:paraId="7F9B1C08" w14:textId="77777777" w:rsidR="006D3633" w:rsidRDefault="006D3633">
                      <w:pPr>
                        <w:pStyle w:val="Tekstpodstawowy"/>
                        <w:rPr>
                          <w:sz w:val="18"/>
                        </w:rPr>
                      </w:pPr>
                    </w:p>
                    <w:p w14:paraId="7C8F4F38" w14:textId="77777777" w:rsidR="006D3633" w:rsidRDefault="006D3633">
                      <w:pPr>
                        <w:pStyle w:val="Tekstpodstawowy"/>
                        <w:rPr>
                          <w:sz w:val="18"/>
                        </w:rPr>
                      </w:pPr>
                    </w:p>
                    <w:p w14:paraId="20DF2257" w14:textId="77777777" w:rsidR="006D3633" w:rsidRDefault="006D3633">
                      <w:pPr>
                        <w:pStyle w:val="Tekstpodstawowy"/>
                        <w:spacing w:before="1"/>
                        <w:rPr>
                          <w:sz w:val="24"/>
                        </w:rPr>
                      </w:pPr>
                    </w:p>
                    <w:p w14:paraId="2B3514FC" w14:textId="77777777" w:rsidR="006D3633" w:rsidRDefault="0024147B">
                      <w:pPr>
                        <w:ind w:left="503" w:right="497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(stempel wpływu)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Oświadczam/y, że zamierzam/y skorzystać z możliwości zapewnienia opieki naszemu/mojemu</w:t>
      </w:r>
    </w:p>
    <w:p w14:paraId="140F3F58" w14:textId="77777777" w:rsidR="006D3633" w:rsidRDefault="006D3633">
      <w:pPr>
        <w:pStyle w:val="Tekstpodstawowy"/>
        <w:spacing w:before="1" w:line="253" w:lineRule="exact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</w:p>
    <w:p w14:paraId="27FDD79B" w14:textId="77777777" w:rsidR="006D3633" w:rsidRDefault="0024147B">
      <w:pPr>
        <w:pStyle w:val="Tekstpodstawowy"/>
        <w:spacing w:before="1" w:line="253" w:lineRule="exact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dziecku ............................................................…..… przez ..............................................................</w:t>
      </w:r>
    </w:p>
    <w:p w14:paraId="50451778" w14:textId="77777777" w:rsidR="006D3633" w:rsidRDefault="006D3633">
      <w:pPr>
        <w:pStyle w:val="Tekstpodstawowy"/>
        <w:spacing w:before="1" w:line="253" w:lineRule="exact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</w:p>
    <w:p w14:paraId="05A23F59" w14:textId="77777777" w:rsidR="006D3633" w:rsidRDefault="0024147B">
      <w:pPr>
        <w:pStyle w:val="Tekstpodstawowy"/>
        <w:spacing w:before="1" w:line="253" w:lineRule="exact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Deklarowane godziny prze</w:t>
      </w:r>
      <w:r>
        <w:rPr>
          <w:rFonts w:ascii="Times New Roman" w:hAnsi="Times New Roman" w:cs="Times New Roman"/>
          <w:sz w:val="24"/>
          <w:szCs w:val="24"/>
        </w:rPr>
        <w:t>bywania dziecka w placówce: .....................................................</w:t>
      </w:r>
    </w:p>
    <w:p w14:paraId="3C64EA43" w14:textId="77777777" w:rsidR="006D3633" w:rsidRDefault="006D3633">
      <w:pPr>
        <w:pStyle w:val="Tekstpodstawowy"/>
        <w:spacing w:before="1" w:line="253" w:lineRule="exact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</w:p>
    <w:p w14:paraId="4FA1ECC0" w14:textId="77777777" w:rsidR="006D3633" w:rsidRDefault="006D3633">
      <w:pPr>
        <w:pStyle w:val="Tekstpodstawowy"/>
        <w:ind w:left="567" w:right="965"/>
        <w:rPr>
          <w:rFonts w:ascii="Times New Roman" w:hAnsi="Times New Roman" w:cs="Times New Roman"/>
          <w:b/>
          <w:sz w:val="24"/>
          <w:szCs w:val="24"/>
        </w:rPr>
      </w:pPr>
    </w:p>
    <w:p w14:paraId="12045227" w14:textId="77777777" w:rsidR="006D3633" w:rsidRDefault="0024147B">
      <w:pPr>
        <w:pStyle w:val="Tekstpodstawowy"/>
        <w:tabs>
          <w:tab w:val="left" w:pos="8162"/>
        </w:tabs>
        <w:ind w:left="567" w:right="965"/>
        <w:jc w:val="both"/>
      </w:pPr>
      <w:r>
        <w:rPr>
          <w:rFonts w:ascii="Times New Roman" w:hAnsi="Times New Roman" w:cs="Times New Roman"/>
          <w:sz w:val="24"/>
          <w:szCs w:val="24"/>
        </w:rPr>
        <w:t>1. Czy ktoś z domowników w ciągu ostatnich dwóch tygodni przebywał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granicą:</w:t>
      </w:r>
    </w:p>
    <w:p w14:paraId="4AD051D2" w14:textId="77777777" w:rsidR="006D3633" w:rsidRDefault="0024147B">
      <w:pPr>
        <w:pStyle w:val="Tekstpodstawowy"/>
        <w:tabs>
          <w:tab w:val="left" w:pos="8162"/>
        </w:tabs>
        <w:ind w:left="567" w:right="96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tak / nie</w:t>
      </w:r>
    </w:p>
    <w:p w14:paraId="34DFD336" w14:textId="77777777" w:rsidR="006D3633" w:rsidRDefault="006D3633">
      <w:pPr>
        <w:pStyle w:val="Tekstpodstawowy"/>
        <w:spacing w:before="3"/>
        <w:ind w:left="567" w:right="9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68401" w14:textId="77777777" w:rsidR="006D3633" w:rsidRDefault="0024147B">
      <w:pPr>
        <w:pStyle w:val="Tekstpodstawowy"/>
        <w:spacing w:line="251" w:lineRule="exact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Czy ktoś z domowników jest obecnie objęty nadzorem epidemiologicznym (kwarantanna)?:</w:t>
      </w:r>
    </w:p>
    <w:p w14:paraId="39F2D57B" w14:textId="77777777" w:rsidR="006D3633" w:rsidRDefault="0024147B">
      <w:pPr>
        <w:pStyle w:val="Nagwek2"/>
        <w:spacing w:line="251" w:lineRule="exact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tak / nie</w:t>
      </w:r>
    </w:p>
    <w:p w14:paraId="33F4B596" w14:textId="77777777" w:rsidR="006D3633" w:rsidRDefault="006D3633">
      <w:pPr>
        <w:pStyle w:val="Tekstpodstawowy"/>
        <w:spacing w:before="3"/>
        <w:ind w:left="567" w:right="9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71688" w14:textId="77777777" w:rsidR="006D3633" w:rsidRDefault="0024147B">
      <w:pPr>
        <w:pStyle w:val="Tekstpodstawowy"/>
        <w:tabs>
          <w:tab w:val="left" w:pos="1458"/>
        </w:tabs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 obecnie występują u dziecka objawy infekcji? (gorączka, kaszel, katar, bóle mięśni, bóle gardła, inne</w:t>
      </w:r>
    </w:p>
    <w:p w14:paraId="35582D7C" w14:textId="77777777" w:rsidR="006D3633" w:rsidRDefault="0024147B">
      <w:pPr>
        <w:pStyle w:val="Tekstpodstawowy"/>
        <w:tabs>
          <w:tab w:val="left" w:pos="1458"/>
        </w:tabs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nietypowe: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2D5ABDE" w14:textId="77777777" w:rsidR="006D3633" w:rsidRDefault="0024147B">
      <w:pPr>
        <w:pStyle w:val="Tekstpodstawowy"/>
        <w:tabs>
          <w:tab w:val="left" w:pos="1458"/>
        </w:tabs>
        <w:ind w:left="567" w:right="96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tak / nie</w:t>
      </w:r>
    </w:p>
    <w:p w14:paraId="2A2F1182" w14:textId="77777777" w:rsidR="006D3633" w:rsidRDefault="006D3633">
      <w:pPr>
        <w:pStyle w:val="Tekstpodstawowy"/>
        <w:spacing w:before="11"/>
        <w:ind w:left="567" w:right="9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F61FE" w14:textId="77777777" w:rsidR="006D3633" w:rsidRDefault="0024147B">
      <w:pPr>
        <w:pStyle w:val="Tekstpodstawowy"/>
        <w:tabs>
          <w:tab w:val="left" w:pos="1912"/>
        </w:tabs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Czy </w:t>
      </w:r>
      <w:r>
        <w:rPr>
          <w:rFonts w:ascii="Times New Roman" w:hAnsi="Times New Roman" w:cs="Times New Roman"/>
          <w:sz w:val="24"/>
          <w:szCs w:val="24"/>
        </w:rPr>
        <w:t xml:space="preserve">obecnie lub w ostatnich dwóch tygodniach występują lub występowały w/w objawy u dziecka lub </w:t>
      </w:r>
    </w:p>
    <w:p w14:paraId="4B1F4F33" w14:textId="77777777" w:rsidR="006D3633" w:rsidRDefault="0024147B">
      <w:pPr>
        <w:pStyle w:val="Tekstpodstawowy"/>
        <w:tabs>
          <w:tab w:val="left" w:pos="1912"/>
        </w:tabs>
        <w:ind w:left="567" w:right="96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kogoś z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domowników: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2E3005" w14:textId="77777777" w:rsidR="006D3633" w:rsidRDefault="0024147B">
      <w:pPr>
        <w:pStyle w:val="Tekstpodstawowy"/>
        <w:tabs>
          <w:tab w:val="left" w:pos="1912"/>
        </w:tabs>
        <w:ind w:left="567" w:right="96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tak /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</w:p>
    <w:p w14:paraId="05F4F727" w14:textId="77777777" w:rsidR="006D3633" w:rsidRDefault="006D3633">
      <w:pPr>
        <w:pStyle w:val="Tekstpodstawowy"/>
        <w:tabs>
          <w:tab w:val="left" w:pos="1912"/>
        </w:tabs>
        <w:ind w:left="567" w:right="9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A43A6" w14:textId="77777777" w:rsidR="006D3633" w:rsidRDefault="0024147B">
      <w:pPr>
        <w:pStyle w:val="Tekstpodstawowy"/>
        <w:tabs>
          <w:tab w:val="left" w:pos="1912"/>
        </w:tabs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 przedszkola przyprowadzam tylko dziecko zdrowe, bez widocznych objawów chorobowych. </w:t>
      </w:r>
    </w:p>
    <w:p w14:paraId="01C1FECA" w14:textId="77777777" w:rsidR="006D3633" w:rsidRDefault="006D3633">
      <w:pPr>
        <w:pStyle w:val="Tekstpodstawowy"/>
        <w:spacing w:before="2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</w:p>
    <w:p w14:paraId="0A5849CD" w14:textId="77777777" w:rsidR="006D3633" w:rsidRDefault="0024147B">
      <w:pPr>
        <w:pStyle w:val="Tekstpodstawowy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Wyrażam zgodę na pomiary te</w:t>
      </w:r>
      <w:r>
        <w:rPr>
          <w:rFonts w:ascii="Times New Roman" w:hAnsi="Times New Roman" w:cs="Times New Roman"/>
          <w:sz w:val="24"/>
          <w:szCs w:val="24"/>
        </w:rPr>
        <w:t>mperatury ciała dziecka termometrem bezdotykowym.</w:t>
      </w:r>
    </w:p>
    <w:p w14:paraId="7813FCB6" w14:textId="77777777" w:rsidR="006D3633" w:rsidRDefault="006D3633">
      <w:pPr>
        <w:pStyle w:val="Tekstpodstawowy"/>
        <w:spacing w:before="9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</w:p>
    <w:p w14:paraId="31D2CEA4" w14:textId="77777777" w:rsidR="006D3633" w:rsidRDefault="0024147B">
      <w:pPr>
        <w:pStyle w:val="Tekstpodstawowy"/>
        <w:spacing w:before="1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Zobowiązuje się do niezwłocznego odebrania dziecka z przedszkola w przypadku wystąpienia  </w:t>
      </w:r>
    </w:p>
    <w:p w14:paraId="7F4E2FEF" w14:textId="77777777" w:rsidR="006D3633" w:rsidRDefault="0024147B">
      <w:pPr>
        <w:pStyle w:val="Tekstpodstawowy"/>
        <w:spacing w:before="1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jakichkolwiek objawów infekcji.</w:t>
      </w:r>
    </w:p>
    <w:p w14:paraId="7591D32A" w14:textId="77777777" w:rsidR="006D3633" w:rsidRDefault="006D3633">
      <w:pPr>
        <w:pStyle w:val="Tekstpodstawowy"/>
        <w:spacing w:before="10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</w:p>
    <w:p w14:paraId="765EEF76" w14:textId="77777777" w:rsidR="006D3633" w:rsidRDefault="0024147B">
      <w:pPr>
        <w:pStyle w:val="Nagwek2"/>
        <w:spacing w:before="1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świadoma/y odpowiedzialności karnej za złożenie </w:t>
      </w:r>
      <w:r>
        <w:rPr>
          <w:rFonts w:ascii="Times New Roman" w:hAnsi="Times New Roman" w:cs="Times New Roman"/>
          <w:sz w:val="24"/>
          <w:szCs w:val="24"/>
        </w:rPr>
        <w:t>fałszywych danych w oświadczeniu.</w:t>
      </w:r>
    </w:p>
    <w:p w14:paraId="33156FCA" w14:textId="77777777" w:rsidR="006D3633" w:rsidRDefault="0024147B">
      <w:pPr>
        <w:pStyle w:val="Nagwek2"/>
        <w:spacing w:before="1"/>
        <w:ind w:left="567" w:righ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ryzyka zakażenia się COVID- 19 przez moje dziecko w przedszkolu.</w:t>
      </w:r>
    </w:p>
    <w:p w14:paraId="586E5DD7" w14:textId="77777777" w:rsidR="006D3633" w:rsidRDefault="006D3633">
      <w:pPr>
        <w:pStyle w:val="Tekstpodstawowy"/>
        <w:spacing w:before="1"/>
        <w:ind w:left="567" w:right="9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2E98F" w14:textId="10A87FE6" w:rsidR="006D3633" w:rsidRDefault="0024147B">
      <w:pPr>
        <w:tabs>
          <w:tab w:val="left" w:pos="5332"/>
        </w:tabs>
        <w:spacing w:after="3"/>
        <w:ind w:left="567" w:right="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394D32">
        <w:rPr>
          <w:rFonts w:ascii="Times New Roman" w:hAnsi="Times New Roman" w:cs="Times New Roman"/>
          <w:sz w:val="24"/>
          <w:szCs w:val="24"/>
        </w:rPr>
        <w:t>rodzica/opiekuna</w:t>
      </w:r>
    </w:p>
    <w:p w14:paraId="7996CE5D" w14:textId="388CE477" w:rsidR="006D3633" w:rsidRDefault="006D3633">
      <w:pPr>
        <w:pStyle w:val="Tekstpodstawowy"/>
        <w:ind w:left="567" w:right="965"/>
      </w:pPr>
    </w:p>
    <w:p w14:paraId="10257476" w14:textId="271D051D" w:rsidR="00394D32" w:rsidRDefault="00394D32">
      <w:pPr>
        <w:pStyle w:val="Tekstpodstawowy"/>
        <w:ind w:left="567" w:right="965"/>
      </w:pPr>
      <w:r>
        <w:t>....................................................................................</w:t>
      </w:r>
    </w:p>
    <w:p w14:paraId="1F59E9D3" w14:textId="77777777" w:rsidR="00394D32" w:rsidRDefault="00394D32">
      <w:pPr>
        <w:pStyle w:val="Tekstpodstawowy"/>
        <w:ind w:left="567" w:right="965"/>
      </w:pPr>
    </w:p>
    <w:p w14:paraId="2977C790" w14:textId="77777777" w:rsidR="006D3633" w:rsidRDefault="0024147B">
      <w:pPr>
        <w:tabs>
          <w:tab w:val="left" w:pos="5347"/>
        </w:tabs>
        <w:spacing w:before="93" w:after="3"/>
        <w:ind w:left="567" w:right="965"/>
      </w:pPr>
      <w:r>
        <w:rPr>
          <w:rFonts w:ascii="Times New Roman" w:hAnsi="Times New Roman" w:cs="Times New Roman"/>
          <w:sz w:val="24"/>
          <w:szCs w:val="24"/>
        </w:rPr>
        <w:t>Aktualny numer telefonu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komórkowego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matki</w:t>
      </w:r>
      <w:r>
        <w:rPr>
          <w:rFonts w:ascii="Times New Roman" w:hAnsi="Times New Roman" w:cs="Times New Roman"/>
          <w:sz w:val="24"/>
          <w:szCs w:val="24"/>
        </w:rPr>
        <w:tab/>
        <w:t>Aktualny numer telefonu komórkowego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ojca</w:t>
      </w:r>
    </w:p>
    <w:p w14:paraId="732FA9DD" w14:textId="77777777" w:rsidR="006D3633" w:rsidRDefault="0024147B">
      <w:pPr>
        <w:pStyle w:val="Tekstpodstawowy"/>
        <w:ind w:left="567" w:right="965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4AF2B" wp14:editId="4770E9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7354" cy="231142"/>
                <wp:effectExtent l="0" t="0" r="6346" b="0"/>
                <wp:wrapSquare wrapText="bothSides"/>
                <wp:docPr id="3" name="Grup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4" cy="23114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0610"/>
                            <a:gd name="f7" fmla="val 365"/>
                            <a:gd name="f8" fmla="val 5300"/>
                            <a:gd name="f9" fmla="val 355"/>
                            <a:gd name="f10" fmla="val 10"/>
                            <a:gd name="f11" fmla="val 5310"/>
                            <a:gd name="f12" fmla="val 10600"/>
                            <a:gd name="f13" fmla="+- 0 0 -90"/>
                            <a:gd name="f14" fmla="*/ f3 1 10610"/>
                            <a:gd name="f15" fmla="*/ f4 1 365"/>
                            <a:gd name="f16" fmla="+- f7 0 f5"/>
                            <a:gd name="f17" fmla="+- f6 0 f5"/>
                            <a:gd name="f18" fmla="*/ f13 f0 1"/>
                            <a:gd name="f19" fmla="*/ f17 1 10610"/>
                            <a:gd name="f20" fmla="*/ f16 1 365"/>
                            <a:gd name="f21" fmla="*/ 5300 f17 1"/>
                            <a:gd name="f22" fmla="*/ 355 f16 1"/>
                            <a:gd name="f23" fmla="*/ 10 f17 1"/>
                            <a:gd name="f24" fmla="*/ 0 f17 1"/>
                            <a:gd name="f25" fmla="*/ 365 f16 1"/>
                            <a:gd name="f26" fmla="*/ 0 f16 1"/>
                            <a:gd name="f27" fmla="*/ 10 f16 1"/>
                            <a:gd name="f28" fmla="*/ 5310 f17 1"/>
                            <a:gd name="f29" fmla="*/ 10610 f17 1"/>
                            <a:gd name="f30" fmla="*/ 10600 f17 1"/>
                            <a:gd name="f31" fmla="*/ f18 1 f2"/>
                            <a:gd name="f32" fmla="*/ f21 1 10610"/>
                            <a:gd name="f33" fmla="*/ f22 1 365"/>
                            <a:gd name="f34" fmla="*/ f23 1 10610"/>
                            <a:gd name="f35" fmla="*/ f24 1 10610"/>
                            <a:gd name="f36" fmla="*/ f25 1 365"/>
                            <a:gd name="f37" fmla="*/ f26 1 365"/>
                            <a:gd name="f38" fmla="*/ f27 1 365"/>
                            <a:gd name="f39" fmla="*/ f28 1 10610"/>
                            <a:gd name="f40" fmla="*/ f29 1 10610"/>
                            <a:gd name="f41" fmla="*/ f30 1 10610"/>
                            <a:gd name="f42" fmla="*/ 0 1 f19"/>
                            <a:gd name="f43" fmla="*/ f6 1 f19"/>
                            <a:gd name="f44" fmla="*/ 0 1 f20"/>
                            <a:gd name="f45" fmla="*/ f7 1 f20"/>
                            <a:gd name="f46" fmla="+- f31 0 f1"/>
                            <a:gd name="f47" fmla="*/ f32 1 f19"/>
                            <a:gd name="f48" fmla="*/ f33 1 f20"/>
                            <a:gd name="f49" fmla="*/ f34 1 f19"/>
                            <a:gd name="f50" fmla="*/ f35 1 f19"/>
                            <a:gd name="f51" fmla="*/ f36 1 f20"/>
                            <a:gd name="f52" fmla="*/ f37 1 f20"/>
                            <a:gd name="f53" fmla="*/ f38 1 f20"/>
                            <a:gd name="f54" fmla="*/ f39 1 f19"/>
                            <a:gd name="f55" fmla="*/ f40 1 f19"/>
                            <a:gd name="f56" fmla="*/ f41 1 f19"/>
                            <a:gd name="f57" fmla="*/ f42 f14 1"/>
                            <a:gd name="f58" fmla="*/ f43 f14 1"/>
                            <a:gd name="f59" fmla="*/ f45 f15 1"/>
                            <a:gd name="f60" fmla="*/ f44 f15 1"/>
                            <a:gd name="f61" fmla="*/ f47 f14 1"/>
                            <a:gd name="f62" fmla="*/ f48 f15 1"/>
                            <a:gd name="f63" fmla="*/ f49 f14 1"/>
                            <a:gd name="f64" fmla="*/ f50 f14 1"/>
                            <a:gd name="f65" fmla="*/ f51 f15 1"/>
                            <a:gd name="f66" fmla="*/ f52 f15 1"/>
                            <a:gd name="f67" fmla="*/ f53 f15 1"/>
                            <a:gd name="f68" fmla="*/ f54 f14 1"/>
                            <a:gd name="f69" fmla="*/ f55 f14 1"/>
                            <a:gd name="f70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6">
                              <a:pos x="f61" y="f62"/>
                            </a:cxn>
                            <a:cxn ang="f46">
                              <a:pos x="f63" y="f62"/>
                            </a:cxn>
                            <a:cxn ang="f46">
                              <a:pos x="f64" y="f62"/>
                            </a:cxn>
                            <a:cxn ang="f46">
                              <a:pos x="f64" y="f65"/>
                            </a:cxn>
                            <a:cxn ang="f46">
                              <a:pos x="f63" y="f65"/>
                            </a:cxn>
                            <a:cxn ang="f46">
                              <a:pos x="f61" y="f65"/>
                            </a:cxn>
                            <a:cxn ang="f46">
                              <a:pos x="f61" y="f62"/>
                            </a:cxn>
                            <a:cxn ang="f46">
                              <a:pos x="f61" y="f66"/>
                            </a:cxn>
                            <a:cxn ang="f46">
                              <a:pos x="f63" y="f66"/>
                            </a:cxn>
                            <a:cxn ang="f46">
                              <a:pos x="f64" y="f66"/>
                            </a:cxn>
                            <a:cxn ang="f46">
                              <a:pos x="f64" y="f62"/>
                            </a:cxn>
                            <a:cxn ang="f46">
                              <a:pos x="f63" y="f62"/>
                            </a:cxn>
                            <a:cxn ang="f46">
                              <a:pos x="f63" y="f67"/>
                            </a:cxn>
                            <a:cxn ang="f46">
                              <a:pos x="f61" y="f67"/>
                            </a:cxn>
                            <a:cxn ang="f46">
                              <a:pos x="f61" y="f66"/>
                            </a:cxn>
                            <a:cxn ang="f46">
                              <a:pos x="f68" y="f62"/>
                            </a:cxn>
                            <a:cxn ang="f46">
                              <a:pos x="f61" y="f62"/>
                            </a:cxn>
                            <a:cxn ang="f46">
                              <a:pos x="f61" y="f65"/>
                            </a:cxn>
                            <a:cxn ang="f46">
                              <a:pos x="f68" y="f65"/>
                            </a:cxn>
                            <a:cxn ang="f46">
                              <a:pos x="f68" y="f62"/>
                            </a:cxn>
                            <a:cxn ang="f46">
                              <a:pos x="f68" y="f66"/>
                            </a:cxn>
                            <a:cxn ang="f46">
                              <a:pos x="f61" y="f66"/>
                            </a:cxn>
                            <a:cxn ang="f46">
                              <a:pos x="f61" y="f62"/>
                            </a:cxn>
                            <a:cxn ang="f46">
                              <a:pos x="f68" y="f62"/>
                            </a:cxn>
                            <a:cxn ang="f46">
                              <a:pos x="f68" y="f66"/>
                            </a:cxn>
                            <a:cxn ang="f46">
                              <a:pos x="f69" y="f62"/>
                            </a:cxn>
                            <a:cxn ang="f46">
                              <a:pos x="f70" y="f62"/>
                            </a:cxn>
                            <a:cxn ang="f46">
                              <a:pos x="f68" y="f62"/>
                            </a:cxn>
                            <a:cxn ang="f46">
                              <a:pos x="f68" y="f65"/>
                            </a:cxn>
                            <a:cxn ang="f46">
                              <a:pos x="f70" y="f65"/>
                            </a:cxn>
                            <a:cxn ang="f46">
                              <a:pos x="f69" y="f65"/>
                            </a:cxn>
                            <a:cxn ang="f46">
                              <a:pos x="f69" y="f62"/>
                            </a:cxn>
                            <a:cxn ang="f46">
                              <a:pos x="f69" y="f66"/>
                            </a:cxn>
                            <a:cxn ang="f46">
                              <a:pos x="f70" y="f66"/>
                            </a:cxn>
                            <a:cxn ang="f46">
                              <a:pos x="f68" y="f66"/>
                            </a:cxn>
                            <a:cxn ang="f46">
                              <a:pos x="f68" y="f67"/>
                            </a:cxn>
                            <a:cxn ang="f46">
                              <a:pos x="f70" y="f67"/>
                            </a:cxn>
                            <a:cxn ang="f46">
                              <a:pos x="f70" y="f62"/>
                            </a:cxn>
                            <a:cxn ang="f46">
                              <a:pos x="f69" y="f62"/>
                            </a:cxn>
                            <a:cxn ang="f46">
                              <a:pos x="f69" y="f66"/>
                            </a:cxn>
                          </a:cxnLst>
                          <a:rect l="f57" t="f60" r="f58" b="f59"/>
                          <a:pathLst>
                            <a:path w="10610" h="365">
                              <a:moveTo>
                                <a:pt x="f8" y="f9"/>
                              </a:moveTo>
                              <a:lnTo>
                                <a:pt x="f10" y="f9"/>
                              </a:lnTo>
                              <a:lnTo>
                                <a:pt x="f5" y="f9"/>
                              </a:lnTo>
                              <a:lnTo>
                                <a:pt x="f5" y="f7"/>
                              </a:lnTo>
                              <a:lnTo>
                                <a:pt x="f10" y="f7"/>
                              </a:ln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8" y="f5"/>
                              </a:moveTo>
                              <a:lnTo>
                                <a:pt x="f10" y="f5"/>
                              </a:lnTo>
                              <a:lnTo>
                                <a:pt x="f5" y="f5"/>
                              </a:lnTo>
                              <a:lnTo>
                                <a:pt x="f5" y="f9"/>
                              </a:lnTo>
                              <a:lnTo>
                                <a:pt x="f10" y="f9"/>
                              </a:lnTo>
                              <a:lnTo>
                                <a:pt x="f10" y="f10"/>
                              </a:lnTo>
                              <a:lnTo>
                                <a:pt x="f8" y="f10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11" y="f9"/>
                              </a:moveTo>
                              <a:lnTo>
                                <a:pt x="f8" y="f9"/>
                              </a:lnTo>
                              <a:lnTo>
                                <a:pt x="f8" y="f7"/>
                              </a:lnTo>
                              <a:lnTo>
                                <a:pt x="f11" y="f7"/>
                              </a:lnTo>
                              <a:lnTo>
                                <a:pt x="f11" y="f9"/>
                              </a:lnTo>
                              <a:close/>
                              <a:moveTo>
                                <a:pt x="f11" y="f5"/>
                              </a:moveTo>
                              <a:lnTo>
                                <a:pt x="f8" y="f5"/>
                              </a:lnTo>
                              <a:lnTo>
                                <a:pt x="f8" y="f9"/>
                              </a:lnTo>
                              <a:lnTo>
                                <a:pt x="f11" y="f9"/>
                              </a:lnTo>
                              <a:lnTo>
                                <a:pt x="f11" y="f5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12" y="f9"/>
                              </a:lnTo>
                              <a:lnTo>
                                <a:pt x="f11" y="f9"/>
                              </a:lnTo>
                              <a:lnTo>
                                <a:pt x="f11" y="f7"/>
                              </a:lnTo>
                              <a:lnTo>
                                <a:pt x="f12" y="f7"/>
                              </a:lnTo>
                              <a:lnTo>
                                <a:pt x="f6" y="f7"/>
                              </a:lnTo>
                              <a:lnTo>
                                <a:pt x="f6" y="f9"/>
                              </a:lnTo>
                              <a:close/>
                              <a:moveTo>
                                <a:pt x="f6" y="f5"/>
                              </a:moveTo>
                              <a:lnTo>
                                <a:pt x="f12" y="f5"/>
                              </a:lnTo>
                              <a:lnTo>
                                <a:pt x="f11" y="f5"/>
                              </a:lnTo>
                              <a:lnTo>
                                <a:pt x="f11" y="f10"/>
                              </a:lnTo>
                              <a:lnTo>
                                <a:pt x="f12" y="f10"/>
                              </a:lnTo>
                              <a:lnTo>
                                <a:pt x="f12" y="f9"/>
                              </a:lnTo>
                              <a:lnTo>
                                <a:pt x="f6" y="f9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FC6C36" id="Grupa 6" o:spid="_x0000_s1026" style="position:absolute;margin-left:0;margin-top:0;width:530.5pt;height:1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1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" path="m5300,355l10,355,,355r,10l10,365r5290,l5300,355xm5300,l10,,,,,355r10,l10,10r5290,l5300,xm5310,355r-10,l5300,365r10,l5310,355xm5310,r-10,l5300,355r10,l5310,xm10610,355r-10,l5310,355r,10l10600,365r10,l10610,355xm10610,r-10,l5310,r,10l10600,10r,345l10610,355r,-355xe" fillcolor="black" stroked="f">
                <v:path arrowok="t" o:connecttype="custom" o:connectlocs="3368677,0;6737354,115571;3368677,231142;0,115571;3365502,224809;6350,224809;0,224809;0,231142;6350,231142;3365502,231142;3365502,224809;3365502,0;6350,0;0,0;0,224809;6350,224809;6350,6333;3365502,6333;3365502,0;3371852,224809;3365502,224809;3365502,231142;3371852,231142;3371852,224809;3371852,0;3365502,0;3365502,224809;3371852,224809;3371852,0;6737354,224809;6731004,224809;3371852,224809;3371852,231142;6731004,231142;6737354,231142;6737354,224809;6737354,0;6731004,0;3371852,0;3371852,6333;6731004,6333;6731004,224809;6737354,224809;6737354,0" o:connectangles="270,0,90,180,0,0,0,0,0,0,0,0,0,0,0,0,0,0,0,0,0,0,0,0,0,0,0,0,0,0,0,0,0,0,0,0,0,0,0,0,0,0,0,0" textboxrect="0,0,10610,365"/>
                <w10:wrap type="square"/>
              </v:shape>
            </w:pict>
          </mc:Fallback>
        </mc:AlternateContent>
      </w:r>
    </w:p>
    <w:p w14:paraId="0694793A" w14:textId="77777777" w:rsidR="006D3633" w:rsidRDefault="0024147B">
      <w:pPr>
        <w:pStyle w:val="Nagwek2"/>
        <w:spacing w:before="93"/>
        <w:ind w:left="567" w:right="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 INFORMACJE DLA </w:t>
      </w:r>
      <w:r>
        <w:rPr>
          <w:rFonts w:ascii="Times New Roman" w:hAnsi="Times New Roman" w:cs="Times New Roman"/>
          <w:sz w:val="24"/>
          <w:szCs w:val="24"/>
        </w:rPr>
        <w:t>RODZICÓW:</w:t>
      </w:r>
    </w:p>
    <w:p w14:paraId="08FB55F4" w14:textId="77777777" w:rsidR="006D3633" w:rsidRDefault="0024147B">
      <w:pPr>
        <w:pStyle w:val="Akapitzlist"/>
        <w:numPr>
          <w:ilvl w:val="0"/>
          <w:numId w:val="1"/>
        </w:numPr>
        <w:tabs>
          <w:tab w:val="left" w:pos="237"/>
        </w:tabs>
        <w:ind w:left="567" w:right="96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przyprowadzamy do .............................i odbieramy z .....................   tylko przez wejście główne budynku,</w:t>
      </w:r>
    </w:p>
    <w:p w14:paraId="2D1D27BE" w14:textId="77777777" w:rsidR="006D3633" w:rsidRDefault="0024147B">
      <w:pPr>
        <w:pStyle w:val="Akapitzlist"/>
        <w:numPr>
          <w:ilvl w:val="0"/>
          <w:numId w:val="1"/>
        </w:numPr>
        <w:tabs>
          <w:tab w:val="left" w:pos="237"/>
        </w:tabs>
        <w:ind w:left="567" w:right="96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przyprowadzamy do ...................................tylko w godzinach 7.00 -8.30 </w:t>
      </w:r>
    </w:p>
    <w:p w14:paraId="528A5D0B" w14:textId="77777777" w:rsidR="006D3633" w:rsidRDefault="0024147B">
      <w:pPr>
        <w:pStyle w:val="Akapitzlist"/>
        <w:numPr>
          <w:ilvl w:val="0"/>
          <w:numId w:val="1"/>
        </w:numPr>
        <w:tabs>
          <w:tab w:val="left" w:pos="237"/>
        </w:tabs>
        <w:ind w:left="567" w:right="96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odbieramy z </w:t>
      </w:r>
      <w:r>
        <w:rPr>
          <w:rFonts w:ascii="Times New Roman" w:hAnsi="Times New Roman" w:cs="Times New Roman"/>
          <w:sz w:val="24"/>
          <w:szCs w:val="24"/>
        </w:rPr>
        <w:t>................................. od godz. 14.30 do 17.00</w:t>
      </w:r>
    </w:p>
    <w:p w14:paraId="2120519B" w14:textId="77777777" w:rsidR="006D3633" w:rsidRDefault="0024147B">
      <w:pPr>
        <w:pStyle w:val="Akapitzlist"/>
        <w:numPr>
          <w:ilvl w:val="0"/>
          <w:numId w:val="1"/>
        </w:numPr>
        <w:tabs>
          <w:tab w:val="left" w:pos="237"/>
        </w:tabs>
        <w:ind w:left="567" w:right="96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wejściu przekazujemy pracownikowi placówki, który zmierzy temperaturę ciała   dziecka</w:t>
      </w:r>
    </w:p>
    <w:p w14:paraId="6FE75C48" w14:textId="77777777" w:rsidR="006D3633" w:rsidRDefault="0024147B">
      <w:pPr>
        <w:pStyle w:val="Akapitzlist"/>
        <w:numPr>
          <w:ilvl w:val="0"/>
          <w:numId w:val="1"/>
        </w:numPr>
        <w:tabs>
          <w:tab w:val="left" w:pos="237"/>
        </w:tabs>
        <w:spacing w:before="0" w:line="251" w:lineRule="exact"/>
        <w:ind w:left="567" w:right="965"/>
      </w:pPr>
      <w:r>
        <w:rPr>
          <w:rFonts w:ascii="Times New Roman" w:hAnsi="Times New Roman" w:cs="Times New Roman"/>
          <w:sz w:val="24"/>
          <w:szCs w:val="24"/>
        </w:rPr>
        <w:t>dziecko przebywa w ......................................................., zgodnie z zadeklarowanymi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godzinami ustalonymi przez dyrektora (7.00-16.30 )</w:t>
      </w:r>
    </w:p>
    <w:p w14:paraId="19CC201C" w14:textId="77777777" w:rsidR="006D3633" w:rsidRDefault="006D3633">
      <w:pPr>
        <w:pStyle w:val="Akapitzlist"/>
        <w:tabs>
          <w:tab w:val="left" w:pos="237"/>
        </w:tabs>
        <w:spacing w:before="0" w:line="251" w:lineRule="exact"/>
        <w:ind w:left="567" w:right="965" w:firstLine="0"/>
        <w:rPr>
          <w:rFonts w:ascii="Times New Roman" w:hAnsi="Times New Roman" w:cs="Times New Roman"/>
          <w:sz w:val="24"/>
          <w:szCs w:val="24"/>
        </w:rPr>
      </w:pPr>
    </w:p>
    <w:p w14:paraId="46F87FA7" w14:textId="77777777" w:rsidR="006D3633" w:rsidRDefault="006D3633">
      <w:pPr>
        <w:ind w:right="965"/>
        <w:rPr>
          <w:rFonts w:ascii="Times New Roman" w:hAnsi="Times New Roman" w:cs="Times New Roman"/>
          <w:sz w:val="24"/>
          <w:szCs w:val="24"/>
        </w:rPr>
      </w:pPr>
    </w:p>
    <w:sectPr w:rsidR="006D3633">
      <w:pgSz w:w="11910" w:h="16840"/>
      <w:pgMar w:top="180" w:right="26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F074" w14:textId="77777777" w:rsidR="0024147B" w:rsidRDefault="0024147B">
      <w:r>
        <w:separator/>
      </w:r>
    </w:p>
  </w:endnote>
  <w:endnote w:type="continuationSeparator" w:id="0">
    <w:p w14:paraId="6312D9B2" w14:textId="77777777" w:rsidR="0024147B" w:rsidRDefault="0024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725A6" w14:textId="77777777" w:rsidR="0024147B" w:rsidRDefault="0024147B">
      <w:r>
        <w:rPr>
          <w:color w:val="000000"/>
        </w:rPr>
        <w:separator/>
      </w:r>
    </w:p>
  </w:footnote>
  <w:footnote w:type="continuationSeparator" w:id="0">
    <w:p w14:paraId="5536D3F8" w14:textId="77777777" w:rsidR="0024147B" w:rsidRDefault="0024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35E"/>
    <w:multiLevelType w:val="multilevel"/>
    <w:tmpl w:val="8E0CE570"/>
    <w:lvl w:ilvl="0">
      <w:numFmt w:val="bullet"/>
      <w:lvlText w:val="-"/>
      <w:lvlJc w:val="left"/>
      <w:pPr>
        <w:ind w:left="100" w:hanging="137"/>
      </w:pPr>
      <w:rPr>
        <w:rFonts w:ascii="Arial" w:eastAsia="Arial" w:hAnsi="Arial" w:cs="Arial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192" w:hanging="137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285" w:hanging="137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77" w:hanging="13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70" w:hanging="13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563" w:hanging="13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655" w:hanging="13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748" w:hanging="13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841" w:hanging="137"/>
      </w:pPr>
      <w:rPr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3633"/>
    <w:rsid w:val="0024147B"/>
    <w:rsid w:val="002A2DAF"/>
    <w:rsid w:val="00394D32"/>
    <w:rsid w:val="006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B82"/>
  <w15:docId w15:val="{7230D890-C98D-4F2D-8AA3-9B33F52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line="368" w:lineRule="exact"/>
      <w:ind w:left="2368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bCs/>
    </w:rPr>
  </w:style>
  <w:style w:type="paragraph" w:styleId="Tekstpodstawowy">
    <w:name w:val="Body Text"/>
    <w:basedOn w:val="Normalny"/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</w:rPr>
  </w:style>
  <w:style w:type="paragraph" w:styleId="Akapitzlist">
    <w:name w:val="List Paragraph"/>
    <w:basedOn w:val="Normalny"/>
    <w:pPr>
      <w:spacing w:before="1"/>
      <w:ind w:left="100" w:hanging="1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Ewa Wierzgała</cp:lastModifiedBy>
  <cp:revision>2</cp:revision>
  <cp:lastPrinted>2020-05-05T12:34:00Z</cp:lastPrinted>
  <dcterms:created xsi:type="dcterms:W3CDTF">2020-05-06T07:51:00Z</dcterms:created>
  <dcterms:modified xsi:type="dcterms:W3CDTF">2020-05-06T07:51:00Z</dcterms:modified>
</cp:coreProperties>
</file>