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</w:tblGrid>
      <w:tr w:rsidR="002A3420" w14:paraId="0D0086A0" w14:textId="77777777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B7CF" w14:textId="77777777" w:rsidR="002A3420" w:rsidRDefault="002A3420">
            <w:pPr>
              <w:rPr>
                <w:sz w:val="22"/>
                <w:szCs w:val="22"/>
              </w:rPr>
            </w:pPr>
          </w:p>
        </w:tc>
      </w:tr>
      <w:tr w:rsidR="002A3420" w14:paraId="7AB87D68" w14:textId="77777777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5681" w14:textId="77777777" w:rsidR="002A3420" w:rsidRDefault="00EA296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 i Nazwisko wnioskodawcy – rodzica kandydata</w:t>
            </w:r>
          </w:p>
        </w:tc>
      </w:tr>
    </w:tbl>
    <w:p w14:paraId="068507E6" w14:textId="4E0EFC78" w:rsidR="002A3420" w:rsidRDefault="00EA296D">
      <w:pPr>
        <w:jc w:val="center"/>
        <w:rPr>
          <w:b/>
        </w:rPr>
      </w:pPr>
      <w:r>
        <w:rPr>
          <w:b/>
        </w:rPr>
        <w:t xml:space="preserve">  </w:t>
      </w:r>
    </w:p>
    <w:tbl>
      <w:tblPr>
        <w:tblW w:w="3261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6"/>
      </w:tblGrid>
      <w:tr w:rsidR="002A3420" w14:paraId="14A55FFD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B834" w14:textId="77777777" w:rsidR="002A3420" w:rsidRDefault="00EA296D">
            <w:pPr>
              <w:spacing w:after="120"/>
              <w:rPr>
                <w:b/>
              </w:rPr>
            </w:pPr>
            <w:r>
              <w:rPr>
                <w:b/>
              </w:rPr>
              <w:t>Dyrektor</w:t>
            </w:r>
          </w:p>
          <w:p w14:paraId="09837ED5" w14:textId="77777777" w:rsidR="002A3420" w:rsidRDefault="00EA296D">
            <w:pPr>
              <w:spacing w:after="120"/>
              <w:rPr>
                <w:b/>
              </w:rPr>
            </w:pPr>
            <w:r>
              <w:rPr>
                <w:b/>
              </w:rPr>
              <w:t>.....................................................................</w:t>
            </w:r>
          </w:p>
        </w:tc>
      </w:tr>
    </w:tbl>
    <w:p w14:paraId="27601FA3" w14:textId="7CB73324" w:rsidR="002A3420" w:rsidRDefault="002A3420">
      <w:pPr>
        <w:tabs>
          <w:tab w:val="center" w:pos="7371"/>
        </w:tabs>
        <w:spacing w:before="240"/>
        <w:jc w:val="right"/>
      </w:pPr>
    </w:p>
    <w:p w14:paraId="2DAA88EE" w14:textId="77777777" w:rsidR="002A3420" w:rsidRDefault="00EA296D">
      <w:pPr>
        <w:jc w:val="center"/>
        <w:rPr>
          <w:b/>
        </w:rPr>
      </w:pPr>
      <w:r>
        <w:rPr>
          <w:b/>
        </w:rPr>
        <w:t>Wniosek o zapewnienie opieki od 13.05.2020 r.</w:t>
      </w:r>
    </w:p>
    <w:p w14:paraId="0253EEB4" w14:textId="77777777" w:rsidR="002A3420" w:rsidRDefault="00EA296D">
      <w:pPr>
        <w:jc w:val="center"/>
        <w:rPr>
          <w:b/>
        </w:rPr>
      </w:pPr>
      <w:r>
        <w:rPr>
          <w:b/>
        </w:rPr>
        <w:t xml:space="preserve">  przez </w:t>
      </w:r>
      <w:r>
        <w:rPr>
          <w:b/>
        </w:rPr>
        <w:t xml:space="preserve">............................................................... </w:t>
      </w:r>
    </w:p>
    <w:p w14:paraId="68F91381" w14:textId="77777777" w:rsidR="002A3420" w:rsidRDefault="00EA296D">
      <w:pPr>
        <w:jc w:val="center"/>
        <w:rPr>
          <w:b/>
        </w:rPr>
      </w:pPr>
      <w:r>
        <w:rPr>
          <w:b/>
        </w:rPr>
        <w:t xml:space="preserve">w trakcie trwania epidemii COVID- 19 </w:t>
      </w:r>
    </w:p>
    <w:p w14:paraId="366E2AD6" w14:textId="77777777" w:rsidR="002A3420" w:rsidRDefault="002A3420"/>
    <w:p w14:paraId="3B6E1E99" w14:textId="77777777" w:rsidR="002A3420" w:rsidRDefault="00EA296D">
      <w:pPr>
        <w:jc w:val="both"/>
      </w:pPr>
      <w:r>
        <w:rPr>
          <w:b/>
        </w:rPr>
        <w:t xml:space="preserve">I. Dane osobowe kandydata i rodziców </w:t>
      </w:r>
    </w:p>
    <w:p w14:paraId="0A9898AB" w14:textId="77777777" w:rsidR="002A3420" w:rsidRDefault="00EA296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(Tabelę należy wypełnić komputerowo lub czytelnie literami drukowanymi)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3545"/>
        <w:gridCol w:w="708"/>
        <w:gridCol w:w="2127"/>
        <w:gridCol w:w="3118"/>
      </w:tblGrid>
      <w:tr w:rsidR="002A3420" w14:paraId="0C374EA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59DBB" w14:textId="77777777" w:rsidR="002A3420" w:rsidRDefault="00EA2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0DEF6" w14:textId="77777777" w:rsidR="002A3420" w:rsidRDefault="00EA296D">
            <w:pPr>
              <w:jc w:val="center"/>
            </w:pPr>
            <w:r>
              <w:t xml:space="preserve">Imię/Imiona i Nazwisko </w:t>
            </w:r>
            <w:r>
              <w:t>kandydata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6368B" w14:textId="77777777" w:rsidR="002A3420" w:rsidRDefault="002A3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420" w14:paraId="6C6A4F5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16CE8" w14:textId="77777777" w:rsidR="002A3420" w:rsidRDefault="00EA2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BCD02" w14:textId="77777777" w:rsidR="002A3420" w:rsidRDefault="00EA296D">
            <w:pPr>
              <w:jc w:val="center"/>
            </w:pPr>
            <w:r>
              <w:t>Data urodzenia kandydata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9F91" w14:textId="77777777" w:rsidR="002A3420" w:rsidRDefault="002A3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420" w14:paraId="1AA6942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2E2B9" w14:textId="77777777" w:rsidR="002A3420" w:rsidRDefault="00EA2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A181" w14:textId="77777777" w:rsidR="002A3420" w:rsidRDefault="00EA296D">
            <w:pPr>
              <w:jc w:val="center"/>
            </w:pPr>
            <w:r>
              <w:t xml:space="preserve">Grupa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CAF2" w14:textId="77777777" w:rsidR="002A3420" w:rsidRDefault="002A3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420" w14:paraId="35E028E7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DBDB0" w14:textId="77777777" w:rsidR="002A3420" w:rsidRDefault="00EA2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BA8A" w14:textId="77777777" w:rsidR="002A3420" w:rsidRDefault="00EA296D">
            <w:pPr>
              <w:jc w:val="center"/>
            </w:pPr>
            <w:r>
              <w:t>Aktualne dane do natychmiastowego kontaktu.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B236A" w14:textId="77777777" w:rsidR="002A3420" w:rsidRDefault="00EA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66E8" w14:textId="77777777" w:rsidR="002A3420" w:rsidRDefault="00EA296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C47A" w14:textId="77777777" w:rsidR="002A3420" w:rsidRDefault="002A3420">
            <w:pPr>
              <w:rPr>
                <w:rFonts w:ascii="Calibri" w:hAnsi="Calibri" w:cs="Calibri"/>
              </w:rPr>
            </w:pPr>
          </w:p>
        </w:tc>
      </w:tr>
      <w:tr w:rsidR="002A3420" w14:paraId="4260B53C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02AD" w14:textId="77777777" w:rsidR="002A3420" w:rsidRDefault="002A3420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9A21B" w14:textId="77777777" w:rsidR="002A3420" w:rsidRDefault="002A342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CB801" w14:textId="77777777" w:rsidR="002A3420" w:rsidRDefault="002A342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BE22A" w14:textId="77777777" w:rsidR="002A3420" w:rsidRDefault="00EA296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635D" w14:textId="77777777" w:rsidR="002A3420" w:rsidRDefault="002A3420">
            <w:pPr>
              <w:rPr>
                <w:rFonts w:ascii="Calibri" w:hAnsi="Calibri" w:cs="Calibri"/>
              </w:rPr>
            </w:pPr>
          </w:p>
        </w:tc>
      </w:tr>
      <w:tr w:rsidR="002A3420" w14:paraId="4295C065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9F75" w14:textId="77777777" w:rsidR="002A3420" w:rsidRDefault="002A3420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30B1E" w14:textId="77777777" w:rsidR="002A3420" w:rsidRDefault="002A342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5FE9" w14:textId="77777777" w:rsidR="002A3420" w:rsidRDefault="00EA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2113D" w14:textId="77777777" w:rsidR="002A3420" w:rsidRDefault="00EA296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C0F59" w14:textId="77777777" w:rsidR="002A3420" w:rsidRDefault="002A3420">
            <w:pPr>
              <w:rPr>
                <w:rFonts w:ascii="Calibri" w:hAnsi="Calibri" w:cs="Calibri"/>
              </w:rPr>
            </w:pPr>
          </w:p>
        </w:tc>
      </w:tr>
      <w:tr w:rsidR="002A3420" w14:paraId="60E2B6AF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2AE4C" w14:textId="77777777" w:rsidR="002A3420" w:rsidRDefault="002A3420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557A7" w14:textId="77777777" w:rsidR="002A3420" w:rsidRDefault="002A342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0646F" w14:textId="77777777" w:rsidR="002A3420" w:rsidRDefault="002A342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9A3BB" w14:textId="77777777" w:rsidR="002A3420" w:rsidRDefault="00EA296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B199F" w14:textId="77777777" w:rsidR="002A3420" w:rsidRDefault="002A3420">
            <w:pPr>
              <w:rPr>
                <w:rFonts w:ascii="Calibri" w:hAnsi="Calibri" w:cs="Calibri"/>
              </w:rPr>
            </w:pPr>
          </w:p>
        </w:tc>
      </w:tr>
    </w:tbl>
    <w:p w14:paraId="7487542D" w14:textId="77777777" w:rsidR="002A3420" w:rsidRDefault="002A3420"/>
    <w:p w14:paraId="06B5452D" w14:textId="65539720" w:rsidR="002A3420" w:rsidRDefault="00EA296D">
      <w:r>
        <w:t xml:space="preserve">Ze względu na </w:t>
      </w:r>
      <w:r>
        <w:t>ograniczenia dotyczące liczby dzieci w grupie – do 1</w:t>
      </w:r>
      <w:r w:rsidR="009844F4">
        <w:t>2</w:t>
      </w:r>
      <w:r>
        <w:t xml:space="preserve"> dzieci, ustalając kolejność przyjęć stosuje się następujące kryteria:</w:t>
      </w:r>
    </w:p>
    <w:p w14:paraId="732B8884" w14:textId="77777777" w:rsidR="002A3420" w:rsidRDefault="002A3420"/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1418"/>
        <w:gridCol w:w="1417"/>
      </w:tblGrid>
      <w:tr w:rsidR="002A3420" w14:paraId="08A9C5CA" w14:textId="77777777">
        <w:tblPrEx>
          <w:tblCellMar>
            <w:top w:w="0" w:type="dxa"/>
            <w:bottom w:w="0" w:type="dxa"/>
          </w:tblCellMar>
        </w:tblPrEx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207E" w14:textId="77777777" w:rsidR="002A3420" w:rsidRDefault="00EA296D">
            <w:r>
              <w:t>Kryteria pierwszeństwa w objęciu dziecka opieką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7B61" w14:textId="77777777" w:rsidR="002A3420" w:rsidRDefault="00EA296D">
            <w: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30DF" w14:textId="77777777" w:rsidR="002A3420" w:rsidRDefault="00EA296D">
            <w:r>
              <w:t>NIE</w:t>
            </w:r>
          </w:p>
        </w:tc>
      </w:tr>
      <w:tr w:rsidR="002A3420" w14:paraId="4CE5AC03" w14:textId="77777777">
        <w:tblPrEx>
          <w:tblCellMar>
            <w:top w:w="0" w:type="dxa"/>
            <w:bottom w:w="0" w:type="dxa"/>
          </w:tblCellMar>
        </w:tblPrEx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83A3" w14:textId="77777777" w:rsidR="002A3420" w:rsidRDefault="00EA296D">
            <w:r>
              <w:t xml:space="preserve">Oboje rodzice pracują – wykonują pracę na terenie jednostki </w:t>
            </w:r>
            <w:r>
              <w:t>organizacyjnej pracodawcy i nie mają możliwości pogodzenia pracy z opieką w domu 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F953" w14:textId="77777777" w:rsidR="002A3420" w:rsidRDefault="002A342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E1C2" w14:textId="77777777" w:rsidR="002A3420" w:rsidRDefault="002A3420"/>
        </w:tc>
      </w:tr>
      <w:tr w:rsidR="002A3420" w14:paraId="28316A1D" w14:textId="77777777">
        <w:tblPrEx>
          <w:tblCellMar>
            <w:top w:w="0" w:type="dxa"/>
            <w:bottom w:w="0" w:type="dxa"/>
          </w:tblCellMar>
        </w:tblPrEx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D572" w14:textId="77777777" w:rsidR="002A3420" w:rsidRDefault="00EA296D">
            <w:r>
              <w:t>Przynajmniej jeden rodzic wykonuje pracę: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2E89" w14:textId="77777777" w:rsidR="002A3420" w:rsidRDefault="002A342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197C" w14:textId="77777777" w:rsidR="002A3420" w:rsidRDefault="002A3420"/>
        </w:tc>
      </w:tr>
      <w:tr w:rsidR="002A3420" w14:paraId="6DEDDA57" w14:textId="77777777">
        <w:tblPrEx>
          <w:tblCellMar>
            <w:top w:w="0" w:type="dxa"/>
            <w:bottom w:w="0" w:type="dxa"/>
          </w:tblCellMar>
        </w:tblPrEx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99A1" w14:textId="77777777" w:rsidR="002A3420" w:rsidRDefault="00EA296D">
            <w:r>
              <w:t xml:space="preserve">a)    w systemie ochrony zdrowia, realizując zadania związane </w:t>
            </w:r>
          </w:p>
          <w:p w14:paraId="19D266B8" w14:textId="77777777" w:rsidR="002A3420" w:rsidRDefault="00EA296D">
            <w:r>
              <w:t xml:space="preserve">       z  zapobieganiem, przeciwdziałaniem i zwalczaniem COVID</w:t>
            </w:r>
            <w:r>
              <w:t xml:space="preserve"> - 19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6148" w14:textId="77777777" w:rsidR="002A3420" w:rsidRDefault="002A342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E917" w14:textId="77777777" w:rsidR="002A3420" w:rsidRDefault="002A3420"/>
        </w:tc>
      </w:tr>
      <w:tr w:rsidR="002A3420" w14:paraId="43379208" w14:textId="77777777">
        <w:tblPrEx>
          <w:tblCellMar>
            <w:top w:w="0" w:type="dxa"/>
            <w:bottom w:w="0" w:type="dxa"/>
          </w:tblCellMar>
        </w:tblPrEx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2447" w14:textId="77777777" w:rsidR="002A3420" w:rsidRDefault="00EA296D">
            <w:r>
              <w:t xml:space="preserve">b)    w służbach mundurowych, realizując zadania związane </w:t>
            </w:r>
          </w:p>
          <w:p w14:paraId="5D22AE8E" w14:textId="77777777" w:rsidR="002A3420" w:rsidRDefault="00EA296D">
            <w:r>
              <w:t xml:space="preserve">       z zapobieganiem, przeciwdziałaniem i zwalczaniem COVID - 19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539B" w14:textId="77777777" w:rsidR="002A3420" w:rsidRDefault="002A342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28DE" w14:textId="77777777" w:rsidR="002A3420" w:rsidRDefault="002A3420"/>
        </w:tc>
      </w:tr>
      <w:tr w:rsidR="002A3420" w14:paraId="4D57F049" w14:textId="77777777">
        <w:tblPrEx>
          <w:tblCellMar>
            <w:top w:w="0" w:type="dxa"/>
            <w:bottom w:w="0" w:type="dxa"/>
          </w:tblCellMar>
        </w:tblPrEx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1E63" w14:textId="77777777" w:rsidR="002A3420" w:rsidRDefault="00EA296D">
            <w:r>
              <w:t>c)    w handlu i przedsiębiorstwach produkcyjnych realizując zadania</w:t>
            </w:r>
          </w:p>
          <w:p w14:paraId="419CA1DE" w14:textId="77777777" w:rsidR="002A3420" w:rsidRDefault="00EA296D">
            <w:r>
              <w:t xml:space="preserve">       związane z zapobieganiem, </w:t>
            </w:r>
            <w:r>
              <w:t xml:space="preserve">przeciwdziałaniem i zwalczaniem </w:t>
            </w:r>
          </w:p>
          <w:p w14:paraId="30FA9CB0" w14:textId="77777777" w:rsidR="002A3420" w:rsidRDefault="00EA296D">
            <w:r>
              <w:t xml:space="preserve">       COVID - 19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DA04" w14:textId="77777777" w:rsidR="002A3420" w:rsidRDefault="002A342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8945" w14:textId="77777777" w:rsidR="002A3420" w:rsidRDefault="002A3420"/>
        </w:tc>
      </w:tr>
    </w:tbl>
    <w:p w14:paraId="31E7E23B" w14:textId="52D9949E" w:rsidR="002A3420" w:rsidRDefault="00EA296D">
      <w:r>
        <w:t xml:space="preserve"> </w:t>
      </w:r>
      <w:r>
        <w:t>* kryterium stosuje się również do rodzica samotnie wychowującego dziecko</w:t>
      </w:r>
    </w:p>
    <w:p w14:paraId="27DEC9ED" w14:textId="77777777" w:rsidR="002A3420" w:rsidRDefault="002A3420"/>
    <w:p w14:paraId="1F55E067" w14:textId="77777777" w:rsidR="002A3420" w:rsidRDefault="00EA296D">
      <w:r>
        <w:t>W przypadku większej liczby zgłoszonych dzieci niż liczba miejsc stosuje się dodatkowe kryteria:</w:t>
      </w:r>
    </w:p>
    <w:p w14:paraId="3C8E99B6" w14:textId="77777777" w:rsidR="002A3420" w:rsidRDefault="002A3420"/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3734"/>
        <w:gridCol w:w="1511"/>
      </w:tblGrid>
      <w:tr w:rsidR="002A3420" w14:paraId="47EAAF76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A57C" w14:textId="77777777" w:rsidR="002A3420" w:rsidRDefault="00EA296D">
            <w:r>
              <w:t xml:space="preserve">Dodatkowe kryteria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76B" w14:textId="77777777" w:rsidR="002A3420" w:rsidRDefault="00EA296D">
            <w:r>
              <w:t>Dokument potwierdzający spełnienie kryterium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87C1" w14:textId="77777777" w:rsidR="002A3420" w:rsidRDefault="00EA296D">
            <w:r>
              <w:t>Podpis rodzica</w:t>
            </w:r>
          </w:p>
        </w:tc>
      </w:tr>
      <w:tr w:rsidR="002A3420" w14:paraId="36C303F6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A0C20" w14:textId="77777777" w:rsidR="002A3420" w:rsidRDefault="00EA296D">
            <w:r>
              <w:t>Dziecko z rodziny wielodzietnej (troje i więcej dzieci w wielu szkolnym)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DB53" w14:textId="77777777" w:rsidR="002A3420" w:rsidRDefault="00EA296D">
            <w:r>
              <w:t>Oświadczam, że moje dziecko wychowuje się  w rodzinie wielodzietnej,  w której wychowuje się dwoje i w</w:t>
            </w:r>
            <w:r>
              <w:t>ięcej dzieci w wieku szkolnym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E5BB" w14:textId="77777777" w:rsidR="002A3420" w:rsidRDefault="002A3420"/>
        </w:tc>
      </w:tr>
      <w:tr w:rsidR="002A3420" w14:paraId="6FAA8DFD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C3B7" w14:textId="77777777" w:rsidR="002A3420" w:rsidRDefault="00EA296D">
            <w:r>
              <w:t>Dziecko posiadające niepełnosprawne rodzeństwo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2B09" w14:textId="77777777" w:rsidR="002A3420" w:rsidRDefault="00EA296D">
            <w:r>
              <w:t>Oświadczam, że moje dziecko posiada niepełnosprawne rodzeństwo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ACF2" w14:textId="77777777" w:rsidR="002A3420" w:rsidRDefault="002A3420"/>
        </w:tc>
      </w:tr>
      <w:tr w:rsidR="002A3420" w14:paraId="7CBDB117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0716" w14:textId="77777777" w:rsidR="002A3420" w:rsidRDefault="00EA296D">
            <w:r>
              <w:t xml:space="preserve">Dziecko wychowywane przez niepełnosprawnego rodzica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D1A6" w14:textId="77777777" w:rsidR="002A3420" w:rsidRDefault="00EA296D">
            <w:r>
              <w:t xml:space="preserve">Oświadczam, że moje dziecko wychowuje się w </w:t>
            </w:r>
            <w:r>
              <w:t>rodzinie, w której jeden z rodziców jest niepełnosprawny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B47C" w14:textId="77777777" w:rsidR="002A3420" w:rsidRDefault="002A3420"/>
        </w:tc>
      </w:tr>
    </w:tbl>
    <w:p w14:paraId="6BE12B7D" w14:textId="77777777" w:rsidR="002A3420" w:rsidRDefault="002A3420"/>
    <w:p w14:paraId="75F48541" w14:textId="0A9B641D" w:rsidR="002A3420" w:rsidRDefault="009844F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     Podpis rodzica /opiekuna</w:t>
      </w:r>
    </w:p>
    <w:p w14:paraId="7B0039C4" w14:textId="52B511B5" w:rsidR="009844F4" w:rsidRDefault="009844F4"/>
    <w:p w14:paraId="640A7355" w14:textId="1769372A" w:rsidR="002A3420" w:rsidRDefault="009844F4">
      <w:r>
        <w:t xml:space="preserve">                                                                                                                        .............................................................</w:t>
      </w:r>
    </w:p>
    <w:sectPr w:rsidR="002A3420" w:rsidSect="009844F4">
      <w:footerReference w:type="default" r:id="rId6"/>
      <w:pgSz w:w="11906" w:h="16838"/>
      <w:pgMar w:top="1135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D5ECB" w14:textId="77777777" w:rsidR="00EA296D" w:rsidRDefault="00EA296D">
      <w:r>
        <w:separator/>
      </w:r>
    </w:p>
  </w:endnote>
  <w:endnote w:type="continuationSeparator" w:id="0">
    <w:p w14:paraId="1DAE41DF" w14:textId="77777777" w:rsidR="00EA296D" w:rsidRDefault="00EA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D54D" w14:textId="77777777" w:rsidR="00A74500" w:rsidRDefault="00EA296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AEBF0A4" w14:textId="77777777" w:rsidR="00A74500" w:rsidRDefault="00EA2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21D9" w14:textId="77777777" w:rsidR="00EA296D" w:rsidRDefault="00EA296D">
      <w:r>
        <w:rPr>
          <w:color w:val="000000"/>
        </w:rPr>
        <w:separator/>
      </w:r>
    </w:p>
  </w:footnote>
  <w:footnote w:type="continuationSeparator" w:id="0">
    <w:p w14:paraId="3375C44C" w14:textId="77777777" w:rsidR="00EA296D" w:rsidRDefault="00EA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3420"/>
    <w:rsid w:val="002A3420"/>
    <w:rsid w:val="0045235D"/>
    <w:rsid w:val="009844F4"/>
    <w:rsid w:val="00E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3D43"/>
  <w15:docId w15:val="{7230D890-C98D-4F2D-8AA3-9B33F52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Ewa Wierzgała</cp:lastModifiedBy>
  <cp:revision>2</cp:revision>
  <cp:lastPrinted>2020-05-05T12:34:00Z</cp:lastPrinted>
  <dcterms:created xsi:type="dcterms:W3CDTF">2020-05-06T07:50:00Z</dcterms:created>
  <dcterms:modified xsi:type="dcterms:W3CDTF">2020-05-06T07:50:00Z</dcterms:modified>
</cp:coreProperties>
</file>